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5" w:rsidRDefault="00362C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-372745</wp:posOffset>
                </wp:positionH>
                <wp:positionV relativeFrom="page">
                  <wp:posOffset>846455</wp:posOffset>
                </wp:positionV>
                <wp:extent cx="9096375" cy="634619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634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78" w:rsidRDefault="00A279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9984" cy="5909480"/>
                                  <wp:effectExtent l="19050" t="0" r="0" b="0"/>
                                  <wp:docPr id="4" name="Picture 3" descr="unicorn_rainbo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corn_rainbow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825" cy="5914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5pt;margin-top:66.65pt;width:716.25pt;height:49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Dztg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" o:allowincell="f" filled="f" stroked="f">
                <v:textbox>
                  <w:txbxContent>
                    <w:p w:rsidR="00087178" w:rsidRDefault="00A279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9984" cy="5909480"/>
                            <wp:effectExtent l="19050" t="0" r="0" b="0"/>
                            <wp:docPr id="4" name="Picture 3" descr="unicorn_rainbo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corn_rainbow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825" cy="5914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96925" w:rsidSect="0021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07"/>
    <w:rsid w:val="00087178"/>
    <w:rsid w:val="00212168"/>
    <w:rsid w:val="00362C07"/>
    <w:rsid w:val="007262C1"/>
    <w:rsid w:val="0098350E"/>
    <w:rsid w:val="009F3819"/>
    <w:rsid w:val="00A27954"/>
    <w:rsid w:val="00D96925"/>
    <w:rsid w:val="00D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mat\Desktop\Downloads\TS01025619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F7BF8A-DAAD-439F-B8A2-4954043DD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TS010256196.dotx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Coloring sheet (unicorn design)</vt:lpstr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sheet (unicorn design)</dc:title>
  <dc:creator>Balmat</dc:creator>
  <cp:lastModifiedBy>Balmat</cp:lastModifiedBy>
  <cp:revision>1</cp:revision>
  <dcterms:created xsi:type="dcterms:W3CDTF">2012-03-24T08:08:00Z</dcterms:created>
  <dcterms:modified xsi:type="dcterms:W3CDTF">2012-03-24T08:10:00Z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TC102561969990</vt:lpwstr>
  </property>
</Properties>
</file>